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D078" w14:textId="77777777" w:rsidR="00000000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  <w:b/>
          <w:bCs/>
          <w:sz w:val="32"/>
          <w:szCs w:val="32"/>
        </w:rPr>
        <w:t>臺東縣災害應變中心處置報告內容(第十一報-21時)</w:t>
      </w:r>
    </w:p>
    <w:p w14:paraId="648A4A28" w14:textId="77777777" w:rsidR="00000000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統計截止時間：112/10/04 20：50</w:t>
      </w:r>
    </w:p>
    <w:p w14:paraId="284BD413" w14:textId="77777777" w:rsidR="00000000" w:rsidRDefault="00000000">
      <w:pPr>
        <w:spacing w:line="320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彙整時間：112/10/04 21：00</w:t>
      </w:r>
    </w:p>
    <w:p w14:paraId="001393D4" w14:textId="77777777" w:rsidR="00000000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r>
        <w:rPr>
          <w:rFonts w:ascii="標楷體" w:eastAsia="標楷體" w:hAnsi="標楷體" w:hint="eastAsia"/>
          <w:sz w:val="28"/>
          <w:szCs w:val="28"/>
        </w:rPr>
        <w:t>（資料來源：災情看板-重要訊息）</w:t>
      </w:r>
    </w:p>
    <w:p w14:paraId="0A1AE4F7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</w:p>
    <w:p w14:paraId="44CE8D02" w14:textId="77777777" w:rsidR="00000000" w:rsidRDefault="00000000">
      <w:pPr>
        <w:pStyle w:val="af5"/>
        <w:spacing w:line="0" w:lineRule="atLeast"/>
        <w:ind w:leftChars="2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蘭嶼鄉、綠島鄉今日(10/4)全天停止上班上課。</w:t>
      </w:r>
      <w:r>
        <w:rPr>
          <w:rFonts w:ascii="標楷體" w:eastAsia="標楷體" w:hAnsi="標楷體" w:hint="eastAsia"/>
          <w:sz w:val="28"/>
          <w:szCs w:val="28"/>
        </w:rPr>
        <w:br/>
        <w:t>其餘地區上午正常上班上課、下午起停止上班上課。</w:t>
      </w:r>
    </w:p>
    <w:p w14:paraId="43044C7A" w14:textId="77777777" w:rsidR="00000000" w:rsidRDefault="00000000">
      <w:pPr>
        <w:pStyle w:val="af5"/>
        <w:spacing w:line="0" w:lineRule="atLeast"/>
        <w:ind w:leftChars="2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明日（10/5）全縣停班停課</w:t>
      </w:r>
    </w:p>
    <w:p w14:paraId="16F6C847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146E0B1C" w14:textId="77777777" w:rsidR="00000000" w:rsidRDefault="00000000">
      <w:pPr>
        <w:pStyle w:val="af5"/>
        <w:spacing w:line="360" w:lineRule="exact"/>
        <w:ind w:left="1202" w:hanging="21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因應小犬颱風侵襲，台電公司前進搶修服務所(13處)及發電廠搶修人力、機具、器材及材料，業已整備完成，綠島、蘭嶼鄉發電燃料已運補充足(儲備30天以上)；另視災情動員協力廠商支援搶修作業，及本公司就近區營業處支援人力、器材、搶修工程車及機具。</w:t>
      </w:r>
    </w:p>
    <w:p w14:paraId="5CACF74E" w14:textId="77777777" w:rsidR="00000000" w:rsidRDefault="00000000">
      <w:pPr>
        <w:pStyle w:val="af5"/>
        <w:spacing w:line="400" w:lineRule="exact"/>
        <w:ind w:left="1202" w:hanging="21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2.影響戶數：4697戶，已復電：3389戶，目前仍停電：1308戶，各鄉鎮停電情況：蘭嶼鄉830戶、綠島鄉137戶、東河鄉78戶、卑南鄉68戶、成功鎮67戶、台東市64戶、池上鄉41戶、關山鎮23戶。</w:t>
      </w:r>
    </w:p>
    <w:p w14:paraId="729845C6" w14:textId="77777777" w:rsidR="00000000" w:rsidRDefault="00000000">
      <w:pPr>
        <w:spacing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eastAsia="標楷體" w:hint="eastAsia"/>
          <w:sz w:val="14"/>
          <w:szCs w:val="14"/>
        </w:rPr>
        <w:t xml:space="preserve">　</w:t>
      </w:r>
      <w:r>
        <w:rPr>
          <w:rFonts w:eastAsia="標楷體"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人名傷亡情形：</w:t>
      </w:r>
      <w:r>
        <w:rPr>
          <w:rFonts w:ascii="標楷體" w:eastAsia="標楷體" w:hAnsi="標楷體" w:hint="eastAsia"/>
          <w:sz w:val="28"/>
          <w:szCs w:val="28"/>
        </w:rPr>
        <w:t>目前無傷亡。</w:t>
      </w:r>
    </w:p>
    <w:p w14:paraId="56B99FFC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A3B657C" w14:textId="77777777" w:rsidR="00000000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應小犬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，特予公告。</w:t>
      </w:r>
    </w:p>
    <w:p w14:paraId="43B0FED8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hint="eastAsia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河川水位：水位正常。</w:t>
      </w:r>
    </w:p>
    <w:p w14:paraId="782D722B" w14:textId="77777777" w:rsidR="00000000" w:rsidRDefault="00000000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0281C353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/>
          <w:sz w:val="28"/>
          <w:szCs w:val="28"/>
        </w:rPr>
      </w:pPr>
      <w:bookmarkStart w:id="0" w:name="_Hlk147334654"/>
      <w:r>
        <w:rPr>
          <w:rFonts w:ascii="標楷體" w:eastAsia="標楷體" w:hAnsi="標楷體" w:hint="eastAsia"/>
          <w:sz w:val="28"/>
          <w:szCs w:val="28"/>
        </w:rPr>
        <w:t>(一)鐵路：臺東站對號列車發車目前全數停駛。</w:t>
      </w:r>
    </w:p>
    <w:p w14:paraId="472F099D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一、西部幹線(基隆=潮州=枋寮間)正常行駛。除下列：</w:t>
      </w:r>
    </w:p>
    <w:p w14:paraId="7290AA4B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1.順行列車–168、386次全區間停駛。288、554次行駛至七堵止。</w:t>
      </w:r>
    </w:p>
    <w:p w14:paraId="32E2036C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2.逆行列車–165、385次行駛至潮州站止 (潮州=台東間停駛) 。</w:t>
      </w:r>
    </w:p>
    <w:p w14:paraId="23AA0999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二、東部幹線</w:t>
      </w:r>
    </w:p>
    <w:p w14:paraId="4D3EF15F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1.順行對號列車–</w:t>
      </w:r>
    </w:p>
    <w:p w14:paraId="02BEAB99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 232、236、172、282次全區間恢復行駛。</w:t>
      </w:r>
    </w:p>
    <w:p w14:paraId="67C9B724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(2) 434、442次行駛至花蓮站止。</w:t>
      </w:r>
    </w:p>
    <w:p w14:paraId="4083C083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 282次(台北17:40開)後，自438次 (含)起各級對號列車停駛。</w:t>
      </w:r>
    </w:p>
    <w:p w14:paraId="197D49AB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2.逆行對號列車–</w:t>
      </w:r>
    </w:p>
    <w:p w14:paraId="767FE40F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 283、285、241次全區間恢復行駛。</w:t>
      </w:r>
    </w:p>
    <w:p w14:paraId="235D0378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 439次台東=花蓮間停駛；441次知本=花蓮間停駛，皆由花蓮特開。</w:t>
      </w:r>
    </w:p>
    <w:p w14:paraId="425ADB59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 241次(花蓮19:35開)後，自247次(含)起各級對號列車停駛。</w:t>
      </w:r>
    </w:p>
    <w:p w14:paraId="329DCD7C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3.宜蘭線(八堵=蘇澳)區間車及176次正常行駛； 北迴線(蘇澳新=花蓮)、台東線(花蓮=台東)區間車視風雨狀況機動行駛。</w:t>
      </w:r>
    </w:p>
    <w:p w14:paraId="6AE0D3F4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三、南迴線(新左營=枋寮=臺東間)</w:t>
      </w:r>
    </w:p>
    <w:p w14:paraId="4E302389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1.順行列車–自314次(台東13:49開)起各級列車停駛。</w:t>
      </w:r>
    </w:p>
    <w:p w14:paraId="27D02E31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2.逆行列車–自727次(潮州12:27開)起各級列車停駛。</w:t>
      </w:r>
    </w:p>
    <w:p w14:paraId="7888C518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四、平溪、深澳、內灣、六家、集集、沙崙線等各支線正常行駛。</w:t>
      </w:r>
    </w:p>
    <w:p w14:paraId="31FE2BDF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(二)客運：目前全數停止行駛</w:t>
      </w:r>
    </w:p>
    <w:p w14:paraId="7EE5D11D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 普悠瑪：</w:t>
      </w:r>
    </w:p>
    <w:p w14:paraId="51945433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(1). 自市區循環線(順)10月4日12:00後停駛，</w:t>
      </w:r>
    </w:p>
    <w:p w14:paraId="426EFC5F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(2). 市區循環線(逆)10月4日12:30後停駛。</w:t>
      </w:r>
    </w:p>
    <w:p w14:paraId="36D4AC2B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(3). 陸海空線從富岡漁港往火車站13:00後停駛</w:t>
      </w:r>
    </w:p>
    <w:p w14:paraId="17DDB76E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(4). 陸海空線從轉運站往火車站13:10後停駛。</w:t>
      </w:r>
    </w:p>
    <w:p w14:paraId="2FD2A737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 東台灣：中午12:00後班次全數停駛。</w:t>
      </w:r>
    </w:p>
    <w:p w14:paraId="3F65C1EC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 興東客運：下午16:10以前正常發車；下午16:10以後全數停駛</w:t>
      </w:r>
    </w:p>
    <w:p w14:paraId="3DCD4583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(三)船班： 目前全部船班取消。</w:t>
      </w:r>
    </w:p>
    <w:p w14:paraId="06F09713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1.台東往返綠島的船班，自10月2日11：30起至10月5日止，全部船班取消。</w:t>
      </w:r>
    </w:p>
    <w:p w14:paraId="56E05744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2.台東往返蘭嶼及後壁湖往返蘭嶼的船班，自10月2日中午起至10月5日止，全部船班取消。</w:t>
      </w:r>
    </w:p>
    <w:p w14:paraId="7780C1B6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(四)航空：目前全部航班取消。</w:t>
      </w:r>
    </w:p>
    <w:p w14:paraId="2194668B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1.台東往返台北：立榮航空10月4日航班皆取消；華信航空10月4日及10月5日航班皆取消。</w:t>
      </w:r>
    </w:p>
    <w:p w14:paraId="552EAD0C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2.台東往返綠島：德安航空10月4日及10月5日航班皆取消。</w:t>
      </w:r>
    </w:p>
    <w:p w14:paraId="7AB19B4B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3.台東往返蘭嶼：德安航空10月4日及10月5日航班皆取消。</w:t>
      </w:r>
    </w:p>
    <w:p w14:paraId="0A9F88B5" w14:textId="77777777" w:rsidR="00000000" w:rsidRDefault="00000000">
      <w:pPr>
        <w:pStyle w:val="af5"/>
        <w:spacing w:line="400" w:lineRule="exact"/>
        <w:ind w:left="1203" w:hanging="35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蘭嶼遊客滯留人數：494人，綠島遊客滯留人數：75人。</w:t>
      </w:r>
    </w:p>
    <w:bookmarkEnd w:id="0"/>
    <w:p w14:paraId="254C2FFE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p w14:paraId="76D9EB80" w14:textId="77777777" w:rsidR="00000000" w:rsidRDefault="00000000">
      <w:pPr>
        <w:pStyle w:val="af5"/>
        <w:spacing w:line="400" w:lineRule="exact"/>
        <w:ind w:left="851" w:hanging="28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已通知各公所應加強辦理災民臨時收容、社會救助、弱勢族群特殊保護措施等災害應變措施，並請對有道路中斷之虞之山地村里、孤立地區，落實執行民生物資儲存作業機制，備妥糧食及民生用品至少14日安全存量。(本府社會處已於10/2函文各鄉鎮市公所,落實災民收容安置及民生救濟物資相關整備作業)</w:t>
      </w:r>
    </w:p>
    <w:p w14:paraId="212C919A" w14:textId="77777777" w:rsidR="00000000" w:rsidRDefault="00000000">
      <w:pPr>
        <w:pStyle w:val="af5"/>
        <w:spacing w:line="400" w:lineRule="exact"/>
        <w:ind w:left="851" w:hanging="28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2.請公所以廣播及發放宣傳單方式，請民眾儘早自備物資，遇有房屋損害時儘速拍照存證，颱風離去後仍持續宣導。</w:t>
      </w:r>
    </w:p>
    <w:p w14:paraId="45DA7D6A" w14:textId="77777777" w:rsidR="00000000" w:rsidRDefault="00000000">
      <w:pPr>
        <w:pStyle w:val="af5"/>
        <w:spacing w:line="400" w:lineRule="exact"/>
        <w:ind w:left="851" w:hanging="28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3.全縣收容所能量：目前全縣避難收容所175所，收容能量約13,928人。</w:t>
      </w:r>
    </w:p>
    <w:p w14:paraId="6A0A1563" w14:textId="77777777" w:rsidR="00000000" w:rsidRDefault="00000000">
      <w:pPr>
        <w:pStyle w:val="af5"/>
        <w:spacing w:line="400" w:lineRule="exact"/>
        <w:ind w:left="851" w:hanging="28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4.目前開設收容所狀況-11處:總計157人(77男,80女）。</w:t>
      </w:r>
    </w:p>
    <w:p w14:paraId="1FE3548D" w14:textId="77777777" w:rsidR="00000000" w:rsidRDefault="00000000">
      <w:pPr>
        <w:pStyle w:val="af5"/>
        <w:spacing w:line="400" w:lineRule="exact"/>
        <w:ind w:left="1276" w:hanging="28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(1)台東市-台東仁愛之家安置收容太麻里鄉、金峰鄉(包含安置及陪同家屬)共計6人(1男,5女)</w:t>
      </w:r>
    </w:p>
    <w:p w14:paraId="6F2F7A0A" w14:textId="77777777" w:rsidR="00000000" w:rsidRDefault="00000000">
      <w:pPr>
        <w:pStyle w:val="af5"/>
        <w:spacing w:line="400" w:lineRule="exact"/>
        <w:ind w:left="1276" w:hanging="28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(2)台東市-馬蘭榮家安置洗腎病患及陪同家屬共計7人(2男5女)</w:t>
      </w:r>
    </w:p>
    <w:p w14:paraId="0B69C327" w14:textId="77777777" w:rsidR="00000000" w:rsidRDefault="00000000">
      <w:pPr>
        <w:pStyle w:val="af5"/>
        <w:spacing w:line="400" w:lineRule="exact"/>
        <w:ind w:left="1276" w:hanging="28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(3)鹿野鄉-金暉飯店共計46人(23男23女)</w:t>
      </w:r>
    </w:p>
    <w:p w14:paraId="737069D6" w14:textId="77777777" w:rsidR="00000000" w:rsidRDefault="00000000">
      <w:pPr>
        <w:pStyle w:val="af5"/>
        <w:spacing w:line="400" w:lineRule="exact"/>
        <w:ind w:left="1276" w:hanging="28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(4)綠島鄉-南寮社區活動中心2人（1男1女）</w:t>
      </w:r>
    </w:p>
    <w:p w14:paraId="3A991933" w14:textId="77777777" w:rsidR="00000000" w:rsidRDefault="00000000">
      <w:pPr>
        <w:pStyle w:val="af5"/>
        <w:spacing w:line="400" w:lineRule="exact"/>
        <w:ind w:left="1276" w:hanging="28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(5)海端鄉-鄉立幼兒園共計16人(8男,8女)</w:t>
      </w:r>
    </w:p>
    <w:p w14:paraId="1E688715" w14:textId="77777777" w:rsidR="00000000" w:rsidRDefault="00000000">
      <w:pPr>
        <w:pStyle w:val="af5"/>
        <w:spacing w:line="400" w:lineRule="exact"/>
        <w:ind w:left="1276" w:hanging="28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(6)救星教養院共計3人(2男1女)</w:t>
      </w:r>
    </w:p>
    <w:p w14:paraId="2B12E408" w14:textId="77777777" w:rsidR="00000000" w:rsidRDefault="00000000">
      <w:pPr>
        <w:pStyle w:val="af5"/>
        <w:spacing w:line="400" w:lineRule="exact"/>
        <w:ind w:left="1276" w:hanging="28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(7)</w:t>
      </w:r>
      <w: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大王國小共計52人(25男27女)</w:t>
      </w:r>
    </w:p>
    <w:p w14:paraId="0EC2D19D" w14:textId="77777777" w:rsidR="00000000" w:rsidRDefault="00000000">
      <w:pPr>
        <w:pStyle w:val="af5"/>
        <w:spacing w:line="400" w:lineRule="exact"/>
        <w:ind w:left="1276" w:hanging="28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(8)賓朗活動中心共計2人(1男1女)</w:t>
      </w:r>
    </w:p>
    <w:p w14:paraId="62F02B2E" w14:textId="77777777" w:rsidR="00000000" w:rsidRDefault="00000000">
      <w:pPr>
        <w:pStyle w:val="af5"/>
        <w:spacing w:line="400" w:lineRule="exact"/>
        <w:ind w:left="1276" w:hanging="28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(9)</w:t>
      </w:r>
      <w: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大地飯店共計17人(10男7女)。</w:t>
      </w:r>
    </w:p>
    <w:p w14:paraId="32B577ED" w14:textId="77777777" w:rsidR="00000000" w:rsidRDefault="00000000">
      <w:pPr>
        <w:pStyle w:val="af5"/>
        <w:spacing w:line="400" w:lineRule="exact"/>
        <w:ind w:left="1276" w:hanging="28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(10)</w:t>
      </w:r>
      <w: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東河鄉公所二樓會議室1人(1女)。</w:t>
      </w:r>
    </w:p>
    <w:p w14:paraId="76C68E5E" w14:textId="77777777" w:rsidR="00000000" w:rsidRDefault="00000000">
      <w:pPr>
        <w:pStyle w:val="af5"/>
        <w:spacing w:line="400" w:lineRule="exact"/>
        <w:ind w:left="1276" w:hanging="28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(11)愛國蒲分校5人(4男1女)</w:t>
      </w:r>
    </w:p>
    <w:p w14:paraId="3A50B318" w14:textId="77777777" w:rsidR="00000000" w:rsidRDefault="00000000">
      <w:pPr>
        <w:pStyle w:val="af5"/>
        <w:spacing w:line="400" w:lineRule="exact"/>
        <w:ind w:left="851" w:hanging="28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截至10月4日下午21時撤離人數統計共445人:</w:t>
      </w:r>
    </w:p>
    <w:p w14:paraId="44F37ECE" w14:textId="77777777" w:rsidR="00000000" w:rsidRDefault="00000000">
      <w:pPr>
        <w:pStyle w:val="af5"/>
        <w:spacing w:line="400" w:lineRule="exact"/>
        <w:ind w:left="1276" w:hanging="28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(1)卑南鄉撤離2人</w:t>
      </w:r>
    </w:p>
    <w:p w14:paraId="4C546B91" w14:textId="77777777" w:rsidR="00000000" w:rsidRDefault="00000000">
      <w:pPr>
        <w:pStyle w:val="af5"/>
        <w:spacing w:line="400" w:lineRule="exact"/>
        <w:ind w:left="1276" w:hanging="28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(2)鹿野鄉撤離46人</w:t>
      </w:r>
    </w:p>
    <w:p w14:paraId="5DAF857F" w14:textId="77777777" w:rsidR="00000000" w:rsidRDefault="00000000">
      <w:pPr>
        <w:pStyle w:val="af5"/>
        <w:spacing w:line="400" w:lineRule="exact"/>
        <w:ind w:left="1276" w:hanging="28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(3)池上鄉撤離28人</w:t>
      </w:r>
    </w:p>
    <w:p w14:paraId="31A14197" w14:textId="77777777" w:rsidR="00000000" w:rsidRDefault="00000000">
      <w:pPr>
        <w:pStyle w:val="af5"/>
        <w:spacing w:line="400" w:lineRule="exact"/>
        <w:ind w:left="1276" w:hanging="28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(4)東河鄉撤離2人</w:t>
      </w:r>
    </w:p>
    <w:p w14:paraId="125DF947" w14:textId="77777777" w:rsidR="00000000" w:rsidRDefault="00000000">
      <w:pPr>
        <w:pStyle w:val="af5"/>
        <w:spacing w:line="400" w:lineRule="exact"/>
        <w:ind w:left="1276" w:hanging="28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(5)太麻里鄉撤離2人</w:t>
      </w:r>
    </w:p>
    <w:p w14:paraId="3A30CDD8" w14:textId="77777777" w:rsidR="00000000" w:rsidRDefault="00000000">
      <w:pPr>
        <w:pStyle w:val="af5"/>
        <w:spacing w:line="400" w:lineRule="exact"/>
        <w:ind w:left="1276" w:hanging="28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(6)大武鄉撤離2人</w:t>
      </w:r>
    </w:p>
    <w:p w14:paraId="7D55A205" w14:textId="77777777" w:rsidR="00000000" w:rsidRDefault="00000000">
      <w:pPr>
        <w:pStyle w:val="af5"/>
        <w:spacing w:line="400" w:lineRule="exact"/>
        <w:ind w:left="1276" w:hanging="28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(7)綠島鄉撤離2人</w:t>
      </w:r>
    </w:p>
    <w:p w14:paraId="59358FC1" w14:textId="77777777" w:rsidR="00000000" w:rsidRDefault="00000000">
      <w:pPr>
        <w:pStyle w:val="af5"/>
        <w:spacing w:line="400" w:lineRule="exact"/>
        <w:ind w:left="1276" w:hanging="28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(8)金峰鄉撤離344人</w:t>
      </w:r>
    </w:p>
    <w:p w14:paraId="76D8B55A" w14:textId="77777777" w:rsidR="00000000" w:rsidRDefault="00000000">
      <w:pPr>
        <w:pStyle w:val="af5"/>
        <w:spacing w:line="400" w:lineRule="exact"/>
        <w:ind w:left="1276" w:hanging="28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(9)達仁鄉撤離1人</w:t>
      </w:r>
    </w:p>
    <w:p w14:paraId="72B24084" w14:textId="77777777" w:rsidR="00000000" w:rsidRDefault="00000000">
      <w:pPr>
        <w:pStyle w:val="af5"/>
        <w:spacing w:line="400" w:lineRule="exact"/>
        <w:ind w:left="1276" w:hanging="28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(10)海端鄉撤離16人</w:t>
      </w:r>
    </w:p>
    <w:p w14:paraId="3B620DDA" w14:textId="77777777" w:rsidR="00000000" w:rsidRDefault="00000000">
      <w:pPr>
        <w:spacing w:line="320" w:lineRule="atLeast"/>
        <w:jc w:val="both"/>
        <w:rPr>
          <w:rFonts w:hint="eastAsia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r>
        <w:rPr>
          <w:rFonts w:ascii="標楷體" w:eastAsia="標楷體" w:hAnsi="標楷體" w:hint="eastAsia"/>
          <w:sz w:val="28"/>
          <w:szCs w:val="28"/>
        </w:rPr>
        <w:t>（資料來源：本縣災害主管機關）</w:t>
      </w:r>
    </w:p>
    <w:p w14:paraId="3BBA2E73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1877"/>
        <w:gridCol w:w="4092"/>
        <w:gridCol w:w="1333"/>
      </w:tblGrid>
      <w:tr w:rsidR="00000000" w14:paraId="7CA40CAF" w14:textId="77777777"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4CBD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CDDA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0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14FA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A762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39FA6832" w14:textId="77777777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7973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102023054765919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062A9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[路樹災情]</w:t>
            </w:r>
          </w:p>
          <w:p w14:paraId="4795ACC9" w14:textId="77777777" w:rsidR="00000000" w:rsidRDefault="00000000">
            <w:pPr>
              <w:spacing w:line="32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路樹倒塌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2681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臺東縣臺東市公所(處理中)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1439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  <w:tr w:rsidR="00000000" w14:paraId="431AD29A" w14:textId="77777777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C216D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</w:rPr>
              <w:t>072023054765891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B3593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</w:rPr>
              <w:t>[其他災情]</w:t>
            </w:r>
            <w:r>
              <w:rPr>
                <w:rFonts w:ascii="標楷體" w:eastAsia="標楷體" w:hAnsi="標楷體" w:cs="Calibri" w:hint="eastAsia"/>
              </w:rPr>
              <w:br/>
              <w:t>其他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34694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</w:rPr>
              <w:t>臺東縣警察局(處理中)</w:t>
            </w:r>
            <w:r>
              <w:rPr>
                <w:rFonts w:ascii="標楷體" w:eastAsia="標楷體" w:hAnsi="標楷體" w:cs="Calibri" w:hint="eastAsia"/>
              </w:rPr>
              <w:br/>
              <w:t>臺東縣蘭嶼鄉公所(處理中)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9779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00000" w14:paraId="158546F1" w14:textId="77777777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E2905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</w:rPr>
              <w:t>102023054765437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8A52A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</w:rPr>
              <w:t>[火災]</w:t>
            </w:r>
            <w:r>
              <w:rPr>
                <w:rFonts w:ascii="標楷體" w:eastAsia="標楷體" w:hAnsi="標楷體" w:cs="Calibri" w:hint="eastAsia"/>
              </w:rPr>
              <w:br/>
              <w:t>危險物品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5424D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</w:rPr>
              <w:t>臺東縣臺東市公所(待處理)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D8287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00000" w14:paraId="34F84026" w14:textId="77777777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F537C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</w:rPr>
              <w:t>102023054765011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27DE9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</w:rPr>
              <w:t>[建物毀損]</w:t>
            </w:r>
            <w:r>
              <w:rPr>
                <w:rFonts w:ascii="標楷體" w:eastAsia="標楷體" w:hAnsi="標楷體" w:cs="Calibri" w:hint="eastAsia"/>
              </w:rPr>
              <w:br/>
              <w:t>圍牆(籬)倒塌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52086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</w:rPr>
              <w:t>臺東縣臺東市公所(待處理)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7618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00000" w14:paraId="631E50E1" w14:textId="77777777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1CBF2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</w:rPr>
              <w:t>042023054764856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9CA18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</w:rPr>
              <w:t>[民生、基礎設施災情]</w:t>
            </w:r>
            <w:r>
              <w:rPr>
                <w:rFonts w:ascii="標楷體" w:eastAsia="標楷體" w:hAnsi="標楷體" w:cs="Calibri" w:hint="eastAsia"/>
              </w:rPr>
              <w:br/>
              <w:t>電力停電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AE9FD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</w:rPr>
              <w:t>臺東縣東河鄉公所(待處理)</w:t>
            </w:r>
            <w:r>
              <w:rPr>
                <w:rFonts w:ascii="標楷體" w:eastAsia="標楷體" w:hAnsi="標楷體" w:cs="Calibri" w:hint="eastAsia"/>
              </w:rPr>
              <w:br/>
              <w:t>台灣電力股份有限公司臺東區營業處(處理中)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F5EA2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00000" w14:paraId="4FEEEE25" w14:textId="77777777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1B463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</w:rPr>
              <w:t>072023054764445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1FBFA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</w:rPr>
              <w:t>[民生、基礎設施災情]</w:t>
            </w:r>
            <w:r>
              <w:rPr>
                <w:rFonts w:ascii="標楷體" w:eastAsia="標楷體" w:hAnsi="標楷體" w:cs="Calibri" w:hint="eastAsia"/>
              </w:rPr>
              <w:br/>
              <w:t>電線（桿）毀損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C80A2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</w:rPr>
              <w:t>中華電信公司(待處理)</w:t>
            </w:r>
            <w:r>
              <w:rPr>
                <w:rFonts w:ascii="標楷體" w:eastAsia="標楷體" w:hAnsi="標楷體" w:cs="Calibri" w:hint="eastAsia"/>
              </w:rPr>
              <w:br/>
              <w:t>台灣電力股份有限公司臺東區營業處(已處理)</w:t>
            </w:r>
            <w:r>
              <w:rPr>
                <w:rFonts w:ascii="標楷體" w:eastAsia="標楷體" w:hAnsi="標楷體" w:cs="Calibri" w:hint="eastAsia"/>
              </w:rPr>
              <w:br/>
              <w:t>臺東縣消防局(已處理)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A664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00000" w14:paraId="14879546" w14:textId="77777777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2D48A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</w:rPr>
              <w:t>102023054763727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07677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</w:rPr>
              <w:t>[路樹災情]</w:t>
            </w:r>
            <w:r>
              <w:rPr>
                <w:rFonts w:ascii="標楷體" w:eastAsia="標楷體" w:hAnsi="標楷體" w:cs="Calibri" w:hint="eastAsia"/>
              </w:rPr>
              <w:br/>
              <w:t>路樹倒塌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DA63F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</w:rPr>
              <w:t>臺東縣政府建設處(處理中)</w:t>
            </w:r>
            <w:r>
              <w:rPr>
                <w:rFonts w:ascii="標楷體" w:eastAsia="標楷體" w:hAnsi="標楷體" w:cs="Calibri" w:hint="eastAsia"/>
              </w:rPr>
              <w:br/>
              <w:t>臺東縣臺東市公所(已處理)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91C3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00000" w14:paraId="73F8440B" w14:textId="77777777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65115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</w:rPr>
              <w:t>042023054764864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16460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</w:rPr>
              <w:t>[民生、基礎設施災情]</w:t>
            </w:r>
            <w:r>
              <w:rPr>
                <w:rFonts w:ascii="標楷體" w:eastAsia="標楷體" w:hAnsi="標楷體" w:cs="Calibri" w:hint="eastAsia"/>
              </w:rPr>
              <w:br/>
              <w:t>電力停電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4973C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</w:rPr>
              <w:t>台灣電力股份有限公司臺東區營業處(處理中)</w:t>
            </w:r>
            <w:r>
              <w:rPr>
                <w:rFonts w:ascii="標楷體" w:eastAsia="標楷體" w:hAnsi="標楷體" w:cs="Calibri" w:hint="eastAsia"/>
              </w:rPr>
              <w:br/>
              <w:t>臺東縣蘭嶼鄉公所(處理中)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A2E6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165748D1" w14:textId="77777777" w:rsidR="00000000" w:rsidRDefault="00000000">
      <w:pPr>
        <w:spacing w:line="320" w:lineRule="atLeast"/>
        <w:jc w:val="both"/>
        <w:rPr>
          <w:rFonts w:hint="eastAsia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2D914647" w14:textId="77777777" w:rsidR="00000000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3941EF28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31809172" w14:textId="77777777" w:rsidR="00000000" w:rsidRDefault="00000000">
      <w:pPr>
        <w:spacing w:line="320" w:lineRule="atLeast"/>
        <w:ind w:firstLine="980"/>
        <w:jc w:val="both"/>
      </w:pPr>
      <w:r>
        <w:rPr>
          <w:rFonts w:ascii="標楷體" w:eastAsia="標楷體" w:hAnsi="標楷體" w:hint="eastAsia"/>
          <w:sz w:val="28"/>
          <w:szCs w:val="28"/>
        </w:rPr>
        <w:t>（資料來源：中央氣象局）</w:t>
      </w:r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000000" w14:paraId="5D505A95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899E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61F4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B664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雨量(毫米)</w:t>
            </w:r>
          </w:p>
        </w:tc>
      </w:tr>
      <w:tr w:rsidR="00000000" w14:paraId="4809FD11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FF25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蘭嶼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03F14" w14:textId="77777777" w:rsidR="00000000" w:rsidRDefault="00000000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0D5E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71.5</w:t>
            </w:r>
          </w:p>
        </w:tc>
      </w:tr>
      <w:tr w:rsidR="00000000" w14:paraId="0D82AD30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E575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樟原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92FC4" w14:textId="77777777" w:rsidR="00000000" w:rsidRDefault="00000000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A74E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</w:tr>
      <w:tr w:rsidR="00000000" w14:paraId="353ADF33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ACEE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10E53" w14:textId="77777777" w:rsidR="00000000" w:rsidRDefault="00000000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2F50C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</w:tr>
      <w:tr w:rsidR="00000000" w14:paraId="1A434D26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1798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成功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EF267" w14:textId="77777777" w:rsidR="00000000" w:rsidRDefault="00000000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D6172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</w:tr>
    </w:tbl>
    <w:p w14:paraId="22F368C6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r>
        <w:rPr>
          <w:rFonts w:ascii="標楷體" w:eastAsia="標楷體" w:hAnsi="標楷體" w:hint="eastAsia"/>
          <w:sz w:val="28"/>
          <w:szCs w:val="28"/>
        </w:rPr>
        <w:t>（資料來源：中央氣象局）</w:t>
      </w:r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000000" w14:paraId="09AA2F79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72FB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EA41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000000" w14:paraId="03B13F65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BE70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A357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平均風力10級，陣風17級</w:t>
            </w:r>
          </w:p>
        </w:tc>
      </w:tr>
      <w:tr w:rsidR="00000000" w14:paraId="42203DD4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9A52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成功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1FAD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平均風力6級，陣風9級</w:t>
            </w:r>
          </w:p>
        </w:tc>
      </w:tr>
      <w:tr w:rsidR="00000000" w14:paraId="7B7A2DCA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0CB4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斑鳩分場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4284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平均風力4級，陣風8級</w:t>
            </w:r>
          </w:p>
        </w:tc>
      </w:tr>
      <w:tr w:rsidR="00000000" w14:paraId="38499430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BA43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太麻里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7489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平均風力4級，陣風8級</w:t>
            </w:r>
          </w:p>
        </w:tc>
      </w:tr>
    </w:tbl>
    <w:p w14:paraId="79C6D784" w14:textId="77777777" w:rsidR="00000000" w:rsidRDefault="00000000">
      <w:pPr>
        <w:spacing w:line="320" w:lineRule="atLeast"/>
        <w:ind w:firstLine="53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</w:p>
    <w:p w14:paraId="5C46DA3D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</w:rPr>
        <w:t>資料來源：水利署第八河川局、建設處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000000" w14:paraId="3F74872B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F3698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E364B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5A34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4BD72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000000" w14:paraId="2C7D7867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264C5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縣管河川水位正常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0C5D6" w14:textId="77777777" w:rsidR="00000000" w:rsidRDefault="00000000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28EB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未達警戒水位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9D281" w14:textId="77777777" w:rsidR="00000000" w:rsidRDefault="00000000"/>
        </w:tc>
      </w:tr>
      <w:tr w:rsidR="00000000" w14:paraId="4EE7D805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0E394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卑南溪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78EA4" w14:textId="77777777" w:rsidR="00000000" w:rsidRDefault="00000000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7F64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未達警戒水位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0E82D" w14:textId="77777777" w:rsidR="00000000" w:rsidRDefault="00000000"/>
        </w:tc>
      </w:tr>
      <w:tr w:rsidR="00000000" w14:paraId="6FBF44A3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71135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卑南溪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BEC7B" w14:textId="77777777" w:rsidR="00000000" w:rsidRDefault="00000000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BF67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未達警戒水位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9F2AB" w14:textId="77777777" w:rsidR="00000000" w:rsidRDefault="00000000"/>
        </w:tc>
      </w:tr>
    </w:tbl>
    <w:p w14:paraId="17B91C1A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四、地區淹水情形（資料來源：建設處）</w:t>
      </w:r>
    </w:p>
    <w:p w14:paraId="3377C0BA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000000" w14:paraId="7496FAA4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96AA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D3C4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EE8D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7EAB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3F0B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3066C707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A5512" w14:textId="77777777" w:rsidR="00000000" w:rsidRDefault="00000000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E78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4E1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39B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943B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71EE1668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000000" w14:paraId="0C32F1F4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E7CD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7C45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3B94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704A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A2ED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000000" w14:paraId="095DD608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8D205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1DBC05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2DA1E" w14:textId="77777777" w:rsidR="00000000" w:rsidRDefault="00000000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6839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4329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50F6B8A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6D60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1B1DB1F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405DDD" w14:textId="77777777" w:rsidR="00000000" w:rsidRDefault="00000000"/>
        </w:tc>
      </w:tr>
    </w:tbl>
    <w:p w14:paraId="6FE8B636" w14:textId="77777777" w:rsidR="00000000" w:rsidRDefault="00000000">
      <w:pPr>
        <w:spacing w:line="320" w:lineRule="atLeast"/>
        <w:jc w:val="both"/>
      </w:pPr>
    </w:p>
    <w:p w14:paraId="4DA3367E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五、水利設施損害搶修情形（資料來源：水利署第八河川局、建設處）</w:t>
      </w:r>
    </w:p>
    <w:p w14:paraId="096E69CD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(一)水利設施受損統計：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00000" w14:paraId="47C8CA25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D91C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E2A8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24F8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23A7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9150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71391A6A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FB931" w14:textId="77777777" w:rsidR="00000000" w:rsidRDefault="00000000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07F2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A691C" w14:textId="77777777" w:rsidR="00000000" w:rsidRDefault="00000000"/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F39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582D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無水利設施受損</w:t>
            </w:r>
          </w:p>
        </w:tc>
      </w:tr>
    </w:tbl>
    <w:p w14:paraId="36B74A12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000000" w14:paraId="4B9ED084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16E3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E912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4004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A8B1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6C42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FDAF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11F6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36A06BC1" w14:textId="77777777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23BD6" w14:textId="77777777" w:rsidR="00000000" w:rsidRDefault="00000000"/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E39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0F1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1C7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85D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627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269C4" w14:textId="77777777" w:rsidR="00000000" w:rsidRDefault="00000000">
            <w:pPr>
              <w:spacing w:line="320" w:lineRule="atLeast"/>
              <w:jc w:val="both"/>
            </w:pPr>
            <w:r>
              <w:rPr>
                <w:rFonts w:hint="eastAsia"/>
              </w:rPr>
              <w:t>無水利設施受損</w:t>
            </w:r>
          </w:p>
        </w:tc>
      </w:tr>
    </w:tbl>
    <w:p w14:paraId="4352A600" w14:textId="77777777" w:rsidR="00000000" w:rsidRDefault="00000000">
      <w:pPr>
        <w:spacing w:line="320" w:lineRule="atLeast"/>
        <w:jc w:val="both"/>
      </w:pPr>
      <w:r>
        <w:t> </w:t>
      </w:r>
    </w:p>
    <w:p w14:paraId="54B73480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1365FEED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4AF17734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（資料來源：災害主管機關）</w:t>
      </w:r>
    </w:p>
    <w:p w14:paraId="2C76ED12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說明：本縣災害應變中心於000年00月00日00時00分0級開設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000000" w14:paraId="3A1AF30C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1839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1E63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765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000000" w14:paraId="0F2E0932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EE7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B6D00" w14:textId="77777777" w:rsidR="00000000" w:rsidRDefault="00000000">
            <w:pPr>
              <w:spacing w:line="320" w:lineRule="atLeast"/>
              <w:jc w:val="center"/>
            </w:pPr>
            <w:r>
              <w:t>14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1790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延平鄉、長濱鄉、金峰鄉、東河鄉、綠島鄉、大武鄉、臺東市、太麻里鄉、海端鄉、鹿野鄉、關山鎮、卑南鄉、達仁鄉、成功鎮</w:t>
            </w:r>
          </w:p>
        </w:tc>
      </w:tr>
      <w:tr w:rsidR="00000000" w14:paraId="283769E5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3875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C466A" w14:textId="77777777" w:rsidR="00000000" w:rsidRDefault="00000000">
            <w:pPr>
              <w:spacing w:line="320" w:lineRule="atLeast"/>
              <w:jc w:val="center"/>
            </w:pPr>
            <w:r>
              <w:t>2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6055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蘭嶼鄉、池上鄉</w:t>
            </w:r>
          </w:p>
        </w:tc>
      </w:tr>
      <w:tr w:rsidR="00000000" w14:paraId="1004826B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62BC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4929D32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71839" w14:textId="77777777" w:rsidR="00000000" w:rsidRDefault="00000000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929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80C0E1A" w14:textId="77777777" w:rsidR="00000000" w:rsidRDefault="00000000">
      <w:pPr>
        <w:spacing w:line="320" w:lineRule="atLeast"/>
        <w:ind w:left="480"/>
        <w:jc w:val="both"/>
      </w:pPr>
      <w:r>
        <w:t> </w:t>
      </w:r>
    </w:p>
    <w:p w14:paraId="2185BD02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r>
        <w:rPr>
          <w:rFonts w:ascii="標楷體" w:eastAsia="標楷體" w:hAnsi="標楷體" w:hint="eastAsia"/>
          <w:sz w:val="28"/>
          <w:szCs w:val="28"/>
        </w:rPr>
        <w:t>（資料來源：公告管制）</w:t>
      </w:r>
    </w:p>
    <w:p w14:paraId="22B0CD18" w14:textId="77777777" w:rsidR="00000000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t> </w:t>
      </w:r>
      <w:r>
        <w:rPr>
          <w:rFonts w:ascii="標楷體" w:eastAsia="標楷體" w:hAnsi="標楷體" w:hint="eastAsia"/>
          <w:sz w:val="28"/>
          <w:szCs w:val="28"/>
        </w:rPr>
        <w:t>因應小犬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，特予公告。</w:t>
      </w:r>
    </w:p>
    <w:p w14:paraId="73B8E39D" w14:textId="77777777" w:rsidR="00000000" w:rsidRDefault="00000000">
      <w:pPr>
        <w:spacing w:line="320" w:lineRule="atLeast"/>
        <w:ind w:left="480"/>
        <w:jc w:val="both"/>
        <w:rPr>
          <w:rFonts w:hint="eastAsia"/>
        </w:rPr>
      </w:pPr>
    </w:p>
    <w:p w14:paraId="1700EC55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農業處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000000" w14:paraId="0E1557E7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73AB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000000" w14:paraId="02CF074B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9FA5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5584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9A8D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000000" w14:paraId="759A9AC5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76AC9" w14:textId="77777777" w:rsidR="00000000" w:rsidRDefault="00000000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897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9E1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9D8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99DE1B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078A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210C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14:paraId="20EAA6C6" w14:textId="77777777" w:rsidR="00000000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000000" w14:paraId="35817CA1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CC22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000000" w14:paraId="54C7435E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70F3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0A6C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BC1D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000000" w14:paraId="7E05DB15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0622F" w14:textId="77777777" w:rsidR="00000000" w:rsidRDefault="00000000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39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03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3E0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A3E152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2A87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5ED7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5007E0A1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 註：警戒作為：</w:t>
      </w:r>
    </w:p>
    <w:p w14:paraId="59415229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39F9C849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3E8566BF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1EC37924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000000" w14:paraId="7F7FE1AD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0B260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62BFC7F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67499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000000" w14:paraId="506051F9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19B5D" w14:textId="77777777" w:rsidR="00000000" w:rsidRDefault="00000000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B21FD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6C7B776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9FB80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2562CA4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F66C9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5DB1C20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6DCEE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1AA7428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AFB08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7814C89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000000" w14:paraId="1970297F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35A6E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4FF56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857CC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11BA4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23647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D332E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54AEC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C28AB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50A11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41C16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A6886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CACEE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000000" w14:paraId="08028B13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F49BBD" w14:textId="77777777" w:rsidR="00000000" w:rsidRDefault="00000000">
            <w:pPr>
              <w:spacing w:line="320" w:lineRule="atLeast"/>
              <w:jc w:val="center"/>
            </w:pPr>
            <w:r>
              <w:t>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07A11E" w14:textId="77777777" w:rsidR="00000000" w:rsidRDefault="00000000">
            <w:pPr>
              <w:spacing w:line="320" w:lineRule="atLeast"/>
              <w:jc w:val="center"/>
            </w:pPr>
            <w:r>
              <w:t>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BCAE54" w14:textId="77777777" w:rsidR="00000000" w:rsidRDefault="00000000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78895B" w14:textId="77777777" w:rsidR="00000000" w:rsidRDefault="00000000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3A54C8" w14:textId="77777777" w:rsidR="00000000" w:rsidRDefault="00000000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D345A3" w14:textId="77777777" w:rsidR="00000000" w:rsidRDefault="00000000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2354E9" w14:textId="77777777" w:rsidR="00000000" w:rsidRDefault="00000000"/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7D28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7BA6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ADBB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FC5E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C231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49E0515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1D35E4C7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000000" w14:paraId="2F67C5AA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65A3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FEB7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8F4E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000000" w14:paraId="00D7632F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6E7BF" w14:textId="77777777" w:rsidR="00000000" w:rsidRDefault="00000000">
            <w:r>
              <w:t>10</w:t>
            </w:r>
            <w:r>
              <w:rPr>
                <w:rFonts w:hint="eastAsia"/>
              </w:rPr>
              <w:t>月</w:t>
            </w:r>
            <w:r>
              <w:t>3</w:t>
            </w:r>
            <w:r>
              <w:rPr>
                <w:rFonts w:hint="eastAsia"/>
              </w:rPr>
              <w:t>日</w:t>
            </w:r>
            <w:r>
              <w:t>13</w:t>
            </w:r>
            <w:r>
              <w:rPr>
                <w:rFonts w:hint="eastAsia"/>
              </w:rPr>
              <w:t>時</w:t>
            </w:r>
            <w:r>
              <w:t xml:space="preserve">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4DD2" w14:textId="77777777" w:rsidR="00000000" w:rsidRDefault="00000000">
            <w:pPr>
              <w:spacing w:line="320" w:lineRule="atLeast"/>
              <w:jc w:val="center"/>
            </w:pPr>
            <w:r>
              <w:t>由僱主帶回成功鎮家中安置</w:t>
            </w:r>
            <w:r>
              <w:t xml:space="preserve">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75D6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1 </w:t>
            </w:r>
          </w:p>
        </w:tc>
      </w:tr>
    </w:tbl>
    <w:p w14:paraId="6204B3FA" w14:textId="77777777" w:rsidR="00000000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人事處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14:paraId="6979569C" w14:textId="77777777" w:rsidR="00000000" w:rsidRDefault="00000000">
      <w:pPr>
        <w:pStyle w:val="af5"/>
        <w:spacing w:line="0" w:lineRule="atLeast"/>
        <w:ind w:leftChars="200"/>
        <w:rPr>
          <w:rFonts w:ascii="標楷體" w:eastAsia="標楷體" w:hAnsi="標楷體"/>
          <w:sz w:val="28"/>
          <w:szCs w:val="28"/>
        </w:rPr>
      </w:pPr>
      <w:r>
        <w:t> </w:t>
      </w:r>
      <w:r>
        <w:rPr>
          <w:rFonts w:ascii="標楷體" w:eastAsia="標楷體" w:hAnsi="標楷體" w:hint="eastAsia"/>
          <w:sz w:val="28"/>
          <w:szCs w:val="28"/>
        </w:rPr>
        <w:t>蘭嶼鄉、綠島鄉今日(10/4)全天停止上班上課。</w:t>
      </w:r>
      <w:r>
        <w:rPr>
          <w:rFonts w:ascii="標楷體" w:eastAsia="標楷體" w:hAnsi="標楷體" w:hint="eastAsia"/>
          <w:sz w:val="28"/>
          <w:szCs w:val="28"/>
        </w:rPr>
        <w:br/>
        <w:t>其餘地區上午正常上班上課、下午起停止上班上課。</w:t>
      </w:r>
    </w:p>
    <w:p w14:paraId="6EFC8D57" w14:textId="77777777" w:rsidR="00000000" w:rsidRDefault="00000000">
      <w:pPr>
        <w:spacing w:line="400" w:lineRule="exact"/>
        <w:ind w:left="567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明日（10/5）全縣停班停課</w:t>
      </w:r>
    </w:p>
    <w:p w14:paraId="69C7274F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183BE056" w14:textId="77777777" w:rsidR="00000000" w:rsidRDefault="00000000">
      <w:pPr>
        <w:spacing w:before="180" w:after="180" w:line="320" w:lineRule="atLeast"/>
        <w:ind w:firstLine="538"/>
        <w:jc w:val="both"/>
      </w:pPr>
      <w:bookmarkStart w:id="1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1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69"/>
        <w:gridCol w:w="1069"/>
        <w:gridCol w:w="1069"/>
        <w:gridCol w:w="1069"/>
        <w:gridCol w:w="1069"/>
        <w:gridCol w:w="1069"/>
        <w:gridCol w:w="1069"/>
      </w:tblGrid>
      <w:tr w:rsidR="00000000" w14:paraId="36FABA2B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A0687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9473B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E6246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CE7F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1D5C45C7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DA29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728400CD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FB946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3958F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D74B3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2EA7D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00000" w14:paraId="5AF1BCCB" w14:textId="77777777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4C7BB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池上鄉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F2F0B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錦園村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983B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鳳梨園地區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8E41A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39D07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BD875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BBBD9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24846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大地飯店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9A77" w14:textId="77777777" w:rsidR="00000000" w:rsidRDefault="00000000">
            <w:pPr>
              <w:rPr>
                <w:rFonts w:hint="eastAsia"/>
              </w:rPr>
            </w:pPr>
          </w:p>
        </w:tc>
      </w:tr>
      <w:tr w:rsidR="00000000" w14:paraId="2E89157E" w14:textId="77777777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4915D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9F9"/>
              </w:rPr>
              <w:t>大武鄉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9598E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9F9"/>
              </w:rPr>
              <w:t>大竹村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5BFA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E52ED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FFE0E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21C27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EDF6E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E61F0" w14:textId="77777777" w:rsidR="00000000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愛國蒲分校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325F" w14:textId="77777777" w:rsidR="00000000" w:rsidRDefault="00000000">
            <w:pPr>
              <w:rPr>
                <w:rFonts w:hint="eastAsia"/>
              </w:rPr>
            </w:pPr>
          </w:p>
        </w:tc>
      </w:tr>
    </w:tbl>
    <w:p w14:paraId="5C0A5857" w14:textId="77777777" w:rsidR="00000000" w:rsidRDefault="00000000">
      <w:pPr>
        <w:spacing w:before="180" w:after="180" w:line="320" w:lineRule="atLeast"/>
        <w:ind w:firstLine="538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13EBEC15" w14:textId="77777777" w:rsidR="00000000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社會處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96"/>
        <w:gridCol w:w="496"/>
        <w:gridCol w:w="776"/>
        <w:gridCol w:w="41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1056"/>
        <w:gridCol w:w="1616"/>
      </w:tblGrid>
      <w:tr w:rsidR="00000000" w14:paraId="4210A52C" w14:textId="77777777">
        <w:trPr>
          <w:trHeight w:val="197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C9960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4D71C" w14:textId="77777777" w:rsidR="00000000" w:rsidRDefault="00000000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105D21D8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818AF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7DAC6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開設起迄</w:t>
            </w:r>
          </w:p>
          <w:p w14:paraId="5660B8AB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579950AF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93E3D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57CE1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4B1F6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BE556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9EC35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79089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000000" w14:paraId="30A1B736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9D54D1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B8283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A91FD" w14:textId="77777777" w:rsidR="00000000" w:rsidRDefault="00000000"/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F6BC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78FF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A86D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3C1F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5153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CD6A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4549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DB8A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11D4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C30D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B577D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84203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91A45" w14:textId="77777777" w:rsidR="00000000" w:rsidRDefault="00000000"/>
        </w:tc>
      </w:tr>
      <w:tr w:rsidR="00000000" w14:paraId="3185A448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E6CE8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4D56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B911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9A31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2F96E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7DAD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3107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BA56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664F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D640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2EC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6075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3A0C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B603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7C04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鄭自忠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74B0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862058</w:t>
            </w:r>
          </w:p>
        </w:tc>
      </w:tr>
      <w:tr w:rsidR="00000000" w14:paraId="4C5271BD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C3119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48F3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卑南鄉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6B94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賓朗活動中心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F78A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50CB8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5A52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E308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9411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35EE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CC9A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1615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1081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1773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7267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B608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許真妹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2BE7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381368</w:t>
            </w:r>
          </w:p>
        </w:tc>
      </w:tr>
      <w:tr w:rsidR="00000000" w14:paraId="35015015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23F92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D8AB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EB38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大王國小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9BB8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BE516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5BE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3724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31BA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9A38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41AB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089D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49D8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CF6B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2028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6ECE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陳瑋琪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B0BD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751144</w:t>
            </w:r>
          </w:p>
        </w:tc>
      </w:tr>
      <w:tr w:rsidR="00000000" w14:paraId="59FEF01C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9F279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7D25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C366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救星教養院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00A7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EA3DD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1424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8F4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9F0E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AC50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5567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3D50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10CE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8775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84A9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3070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黃秋馨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0A46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0905683900</w:t>
            </w:r>
          </w:p>
        </w:tc>
      </w:tr>
      <w:tr w:rsidR="00000000" w14:paraId="49CD42BA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E37F7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5D7B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28C2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海端鄉立幼兒園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6D4B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B1439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39AD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7CC3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18CC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3913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7487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3FAB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6E1A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B97F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19F8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275E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王淑華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1A0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0911277681</w:t>
            </w:r>
          </w:p>
        </w:tc>
      </w:tr>
      <w:tr w:rsidR="00000000" w14:paraId="07D8CB0C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5BEA6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FC16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綠島鄉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BFAE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南寮活動中心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5C31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937EC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31CF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C285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3A8C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ED61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7737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4760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13C4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1E66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1C8C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F4FD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侯怡如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66F4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089672510</w:t>
            </w:r>
          </w:p>
        </w:tc>
      </w:tr>
      <w:tr w:rsidR="00000000" w14:paraId="5C604E80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23852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754A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7E46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台東市仁愛之家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2642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8844F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88C4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9BDB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F9AA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CC09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595C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0F31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A07A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567A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5D8B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7D20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蔡文雄(10/04 0800-1200)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11F7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089227592</w:t>
            </w:r>
          </w:p>
        </w:tc>
      </w:tr>
      <w:tr w:rsidR="00000000" w14:paraId="542B1D0B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06887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6EFB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61B7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台東市馬蘭榮家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8669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592B1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95B3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DC97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79F3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3126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535E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1EC3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0834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A021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EA2B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4299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陳美娟(10/4 0800-2000)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C057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0911225824</w:t>
            </w:r>
          </w:p>
        </w:tc>
      </w:tr>
      <w:tr w:rsidR="00000000" w14:paraId="5EF3EC03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6156D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0B5B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6F88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939D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CF567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F337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6BEF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8D5E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4014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0BC6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8B88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CB9B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E4A4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4255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9402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鹿野鄉公所劉國瑛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E6E2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089580136</w:t>
            </w:r>
          </w:p>
        </w:tc>
      </w:tr>
      <w:tr w:rsidR="00000000" w14:paraId="479364E6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20AE0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820C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E06E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東河鄉公所2樓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B7D8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B3A99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3CCE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8CB8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3EAE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888D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6C55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CC87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413E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BD94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C907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F7DE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李建勳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EAC4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0980-070714</w:t>
            </w:r>
          </w:p>
        </w:tc>
      </w:tr>
      <w:tr w:rsidR="00000000" w14:paraId="3306A431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2AE3B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3161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3C94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愛國蒲分校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D567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C3EB2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E167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0D15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B9E9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0ED1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44F1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B06F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7E56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7D9C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9DCA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342E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黃麗君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A1C9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0925053380</w:t>
            </w:r>
          </w:p>
        </w:tc>
      </w:tr>
    </w:tbl>
    <w:p w14:paraId="20D5CA83" w14:textId="77777777" w:rsidR="00000000" w:rsidRDefault="00000000">
      <w:pPr>
        <w:spacing w:before="180" w:after="180" w:line="320" w:lineRule="atLeast"/>
        <w:jc w:val="both"/>
      </w:pPr>
    </w:p>
    <w:p w14:paraId="44C6CDD8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19D3B189" w14:textId="77777777" w:rsidR="00000000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（資料來源：衛生局）</w:t>
      </w:r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000000" w14:paraId="34D8C96D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E94F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6549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75AC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15F4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1E7D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000000" w14:paraId="2AF661CD" w14:textId="77777777">
        <w:trPr>
          <w:tblHeader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420A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臺東縣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5A08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B35D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CCC0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AE880" w14:textId="77777777" w:rsidR="00000000" w:rsidRDefault="00000000"/>
        </w:tc>
      </w:tr>
      <w:tr w:rsidR="00000000" w14:paraId="0483DEA0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2AD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93C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AC4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2EB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BFE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F2C709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050D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9B16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794D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5961B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C64C5" w14:textId="77777777" w:rsidR="00000000" w:rsidRDefault="00000000"/>
        </w:tc>
      </w:tr>
    </w:tbl>
    <w:p w14:paraId="4ECA8CA5" w14:textId="77777777" w:rsidR="00000000" w:rsidRDefault="00000000">
      <w:pPr>
        <w:spacing w:line="320" w:lineRule="atLeast"/>
        <w:jc w:val="right"/>
      </w:pPr>
      <w:r>
        <w:rPr>
          <w:rFonts w:ascii="標楷體" w:eastAsia="標楷體" w:hAnsi="標楷體" w:hint="eastAsia"/>
        </w:rPr>
        <w:t>（備註：人員清冊另製作附表）</w:t>
      </w:r>
    </w:p>
    <w:p w14:paraId="4B8270D4" w14:textId="77777777" w:rsidR="00000000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（資料來源：中華電信、台灣電力公司、自來水公司）</w:t>
      </w:r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"/>
        <w:gridCol w:w="61"/>
        <w:gridCol w:w="1300"/>
        <w:gridCol w:w="61"/>
        <w:gridCol w:w="1416"/>
        <w:gridCol w:w="1716"/>
        <w:gridCol w:w="1963"/>
        <w:gridCol w:w="2059"/>
        <w:gridCol w:w="71"/>
      </w:tblGrid>
      <w:tr w:rsidR="00000000" w14:paraId="63006260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F5B8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41D6C36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20D5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6D02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BF9D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CF4F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61" w:type="dxa"/>
            <w:vAlign w:val="center"/>
            <w:hideMark/>
          </w:tcPr>
          <w:p w14:paraId="52FD85BC" w14:textId="77777777" w:rsidR="00000000" w:rsidRDefault="00000000">
            <w:r>
              <w:t> </w:t>
            </w:r>
          </w:p>
        </w:tc>
      </w:tr>
      <w:tr w:rsidR="00000000" w14:paraId="29D0DCA3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AD7F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CD9F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9155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245B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3866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8B89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5289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F887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各鄉鎮停電情況：池上鄉1984戶、蘭嶼鄉1473戶、東河鄉1097戶、成功鎮236戶、卑南鄉174戶、綠島鄉137戶、太麻里101戶、台東市64戶、關山鎮23戶。</w:t>
            </w:r>
          </w:p>
        </w:tc>
        <w:tc>
          <w:tcPr>
            <w:tcW w:w="61" w:type="dxa"/>
            <w:vAlign w:val="center"/>
            <w:hideMark/>
          </w:tcPr>
          <w:p w14:paraId="650271B3" w14:textId="77777777" w:rsidR="00000000" w:rsidRDefault="00000000"/>
        </w:tc>
      </w:tr>
      <w:tr w:rsidR="00000000" w14:paraId="3AD45AF0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D0F5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14F7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1AB0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ABA2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4541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截至通報時間為止，本處轄區供水正常。</w:t>
            </w:r>
          </w:p>
        </w:tc>
        <w:tc>
          <w:tcPr>
            <w:tcW w:w="61" w:type="dxa"/>
            <w:vAlign w:val="center"/>
            <w:hideMark/>
          </w:tcPr>
          <w:p w14:paraId="662BD697" w14:textId="77777777" w:rsidR="00000000" w:rsidRDefault="00000000"/>
        </w:tc>
      </w:tr>
      <w:tr w:rsidR="00000000" w14:paraId="1218027A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17B3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182A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E93E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C6D6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D6DD3" w14:textId="77777777" w:rsidR="00000000" w:rsidRDefault="00000000"/>
        </w:tc>
        <w:tc>
          <w:tcPr>
            <w:tcW w:w="61" w:type="dxa"/>
            <w:vAlign w:val="center"/>
            <w:hideMark/>
          </w:tcPr>
          <w:p w14:paraId="63BAD8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E06669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3C5A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</w:p>
          <w:p w14:paraId="7D63895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（基地台）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996D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D93A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6086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DC4CA" w14:textId="77777777" w:rsidR="00000000" w:rsidRDefault="00000000"/>
        </w:tc>
        <w:tc>
          <w:tcPr>
            <w:tcW w:w="61" w:type="dxa"/>
            <w:vAlign w:val="center"/>
            <w:hideMark/>
          </w:tcPr>
          <w:p w14:paraId="22C36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6DBA00" w14:textId="77777777">
        <w:trPr>
          <w:jc w:val="center"/>
        </w:trPr>
        <w:tc>
          <w:tcPr>
            <w:tcW w:w="61" w:type="dxa"/>
            <w:vAlign w:val="center"/>
            <w:hideMark/>
          </w:tcPr>
          <w:p w14:paraId="07C5A1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43C391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14:paraId="40A3A1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  <w:hideMark/>
          </w:tcPr>
          <w:p w14:paraId="608667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1F499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65DBE6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14:paraId="403445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06AE64" w14:textId="77777777">
        <w:trPr>
          <w:jc w:val="center"/>
        </w:trPr>
        <w:tc>
          <w:tcPr>
            <w:tcW w:w="61" w:type="dxa"/>
            <w:vAlign w:val="center"/>
            <w:hideMark/>
          </w:tcPr>
          <w:p w14:paraId="7C8569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2530AC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14:paraId="575C8A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144BE8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14:paraId="3F2B9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738D7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  <w:hideMark/>
          </w:tcPr>
          <w:p w14:paraId="2ABDBB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4BD31B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7CCD10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55D2CD6" w14:textId="77777777" w:rsidR="00000000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資料來源：台東工務段、建設處、原住民族行政處、交觀處</w:t>
      </w:r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528DE6E8" w14:textId="77777777" w:rsidR="00000000" w:rsidRDefault="00000000">
      <w:pPr>
        <w:spacing w:before="180" w:line="4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1.太平溪右岸一路通(南王橋至日光橋段)部分路段為太平溪河床便道，為維護用路安全於10/03下午6時暫時封閉。</w:t>
      </w:r>
    </w:p>
    <w:p w14:paraId="28E031F7" w14:textId="77777777" w:rsidR="00000000" w:rsidRDefault="00000000">
      <w:pPr>
        <w:spacing w:before="180" w:line="400" w:lineRule="exact"/>
        <w:ind w:leftChars="200" w:left="4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2.本縣21條部落聯絡道路：目前除嘉蘭村聯絡道路東64預警性封閉（替代道路為溪頭產業道路及正興產業道路）、海端鄉台20線49K-198K(向陽至初來路段)10/4 下午16:00後預警性封閉，其它正常通行。</w:t>
      </w:r>
    </w:p>
    <w:p w14:paraId="3BE9A8D9" w14:textId="77777777" w:rsidR="00000000" w:rsidRDefault="00000000">
      <w:pPr>
        <w:spacing w:before="180" w:line="400" w:lineRule="exact"/>
        <w:ind w:leftChars="100" w:left="240" w:firstLine="142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預警性封閉路段:3處</w:t>
      </w:r>
    </w:p>
    <w:p w14:paraId="0DFF57B0" w14:textId="77777777" w:rsidR="00000000" w:rsidRDefault="00000000">
      <w:pPr>
        <w:spacing w:before="180" w:line="400" w:lineRule="exact"/>
        <w:ind w:leftChars="200" w:left="4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1.台東縣太麻里鄉台9線397K+250~398K+600(金崙大橋)，視實際狀況滾動檢討開放時間。</w:t>
      </w:r>
    </w:p>
    <w:p w14:paraId="17D3C006" w14:textId="77777777" w:rsidR="00000000" w:rsidRDefault="00000000">
      <w:pPr>
        <w:spacing w:before="180" w:line="400" w:lineRule="exact"/>
        <w:ind w:leftChars="200" w:left="4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2.台東縣海端鄉台20線149K~198K+500(向陽~初來) ，視實際狀況滾動檢討開放時間。</w:t>
      </w:r>
    </w:p>
    <w:p w14:paraId="317A6BCA" w14:textId="77777777" w:rsidR="00000000" w:rsidRDefault="00000000">
      <w:pPr>
        <w:spacing w:before="180" w:line="400" w:lineRule="exact"/>
        <w:ind w:leftChars="200" w:left="4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3.台東縣東河鄉台23線16k+838~25k+750 (北源路段)因小犬颱風來襲，為維用路人安全，原預計於10月4日下午6時實施預警性封閉，經研判中央氣象署水情情資預估，因該颱風風雨延後影響，致延後至晚上10時起再實施預警性封閉道路，後續將視颱風後道路災害狀況及巡查安全無虞後再開放通車。</w:t>
      </w:r>
    </w:p>
    <w:p w14:paraId="4085F468" w14:textId="77777777" w:rsidR="00000000" w:rsidRDefault="00000000">
      <w:pPr>
        <w:spacing w:before="180" w:line="400" w:lineRule="exact"/>
        <w:ind w:leftChars="100" w:left="240" w:firstLine="142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交通管制:2處</w:t>
      </w:r>
    </w:p>
    <w:p w14:paraId="6DFE1351" w14:textId="77777777" w:rsidR="00000000" w:rsidRDefault="00000000">
      <w:pPr>
        <w:spacing w:before="180" w:line="400" w:lineRule="exact"/>
        <w:ind w:leftChars="200" w:left="4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1.台東縣太麻里鄉台9線398K+600~400K+050(金崙-多良)，實施南下車道交通管制，調撥北上內側車道供南下車輛通行。</w:t>
      </w:r>
    </w:p>
    <w:p w14:paraId="47380CF3" w14:textId="77777777" w:rsidR="00000000" w:rsidRDefault="00000000">
      <w:pPr>
        <w:spacing w:before="180" w:line="400" w:lineRule="exact"/>
        <w:ind w:leftChars="200" w:left="480"/>
        <w:jc w:val="both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2.台東縣大武鄉台9線南下411k富山橋（富山路段），實施南下車道交通管制，調撥北上內側車道供南下車輛通行。</w:t>
      </w:r>
    </w:p>
    <w:p w14:paraId="4C55B04D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柒、出動救災人員及裝備情形</w:t>
      </w:r>
    </w:p>
    <w:p w14:paraId="0E5954A4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8"/>
          <w:szCs w:val="28"/>
        </w:rPr>
        <w:t>（資料來源: 國軍、消防局、警察局、海巡署東部分署）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757"/>
        <w:gridCol w:w="757"/>
        <w:gridCol w:w="757"/>
        <w:gridCol w:w="416"/>
        <w:gridCol w:w="418"/>
        <w:gridCol w:w="416"/>
        <w:gridCol w:w="416"/>
        <w:gridCol w:w="416"/>
        <w:gridCol w:w="416"/>
        <w:gridCol w:w="516"/>
        <w:gridCol w:w="516"/>
        <w:gridCol w:w="416"/>
        <w:gridCol w:w="416"/>
        <w:gridCol w:w="416"/>
        <w:gridCol w:w="425"/>
        <w:gridCol w:w="416"/>
        <w:gridCol w:w="419"/>
        <w:gridCol w:w="655"/>
      </w:tblGrid>
      <w:tr w:rsidR="00000000" w14:paraId="3B997955" w14:textId="77777777"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0C2D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E77F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DD0E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3AC9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42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02C8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出動救災人員裝備(人次、輛次、艘次、架次)</w:t>
            </w:r>
          </w:p>
        </w:tc>
      </w:tr>
      <w:tr w:rsidR="00000000" w14:paraId="212E6C58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08B7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443E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DDAA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AC59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AE1D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5A5A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FECC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A64E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CF17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93C0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0966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7FBA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000000" w14:paraId="1DABC70F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F3FA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A327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F445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EA00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D996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42B5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E7CC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664B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1B83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3D3C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FE73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6CB4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04A0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4474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F681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98A4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AC80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835D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5702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000000" w14:paraId="5DEBC2D6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043D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7948E" w14:textId="77777777" w:rsidR="00000000" w:rsidRDefault="0000000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AD2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359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3AE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3FB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1F0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7C1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198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742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B896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3B5D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50A5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AD47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6CFA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8E00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7783E" w14:textId="77777777" w:rsidR="00000000" w:rsidRDefault="00000000"/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CD2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A67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BC0DEC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E768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57993" w14:textId="77777777" w:rsidR="00000000" w:rsidRDefault="0000000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5CB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F6D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251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67C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EA6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E2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E3D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7E9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3F75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48A9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58F5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9815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45E1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AADF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136A8" w14:textId="77777777" w:rsidR="00000000" w:rsidRDefault="00000000"/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AC3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41B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500DFB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EBF7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53DC8" w14:textId="77777777" w:rsidR="00000000" w:rsidRDefault="0000000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008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571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41A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42B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479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2F0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226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656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179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A08D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200E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9DE9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BEDB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B502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FF895" w14:textId="77777777" w:rsidR="00000000" w:rsidRDefault="00000000"/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060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CDF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DBD26C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50AB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8A842" w14:textId="77777777" w:rsidR="00000000" w:rsidRDefault="0000000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BC9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C4F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0F4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7D9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C12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2D0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470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7D2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4881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4AC7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87B0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5F2F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806E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E168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2F283" w14:textId="77777777" w:rsidR="00000000" w:rsidRDefault="00000000"/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E71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A89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EDF467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437C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D80A6" w14:textId="77777777" w:rsidR="00000000" w:rsidRDefault="0000000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D3D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0A9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68B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1AF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C5C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3FB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22C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ED9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6343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DD1F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BA14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615E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2155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A1BD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C35B8" w14:textId="77777777" w:rsidR="00000000" w:rsidRDefault="00000000"/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5A9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3EB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E35453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5CCA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966E8" w14:textId="77777777" w:rsidR="00000000" w:rsidRDefault="0000000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DA1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30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904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F72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1FB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00F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57F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167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0237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C44C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7258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7EF2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EAB1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5ADB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595E7" w14:textId="77777777" w:rsidR="00000000" w:rsidRDefault="00000000"/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48B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E12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23C560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6F3E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7D994" w14:textId="77777777" w:rsidR="00000000" w:rsidRDefault="0000000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2FB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4A2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9AD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47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B97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100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C83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8C8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F9B9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1269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2E2F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A478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7DF8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7799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06222" w14:textId="77777777" w:rsidR="00000000" w:rsidRDefault="00000000"/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188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7CB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B2C665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7D73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8C6BA" w14:textId="77777777" w:rsidR="00000000" w:rsidRDefault="0000000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CB4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EE1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C03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7B6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64A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D69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58F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E4C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91A6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7D8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A0F3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677C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E4CC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5858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07CA8" w14:textId="77777777" w:rsidR="00000000" w:rsidRDefault="00000000"/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B39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824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21186E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1FE2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05332" w14:textId="77777777" w:rsidR="00000000" w:rsidRDefault="0000000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479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325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DEA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66E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617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35C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D32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9D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B8C1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A740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1D4F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39F7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A21D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17ED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AE181" w14:textId="77777777" w:rsidR="00000000" w:rsidRDefault="00000000"/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9F9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651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EB5D50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2FCA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300C2" w14:textId="77777777" w:rsidR="00000000" w:rsidRDefault="0000000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102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7E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F66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E6E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70D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FC2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024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19B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4142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6357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E2ED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87D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FF56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585F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06A7D" w14:textId="77777777" w:rsidR="00000000" w:rsidRDefault="00000000"/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1D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16B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EBAC76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7A96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台東市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9D232" w14:textId="77777777" w:rsidR="00000000" w:rsidRDefault="0000000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18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73F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80F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245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E27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D27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FF3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3A7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5BA9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546F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F7BF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2B81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C7D7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6A39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E8B68" w14:textId="77777777" w:rsidR="00000000" w:rsidRDefault="00000000"/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6ED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F1D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004FAE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4197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1A19A" w14:textId="77777777" w:rsidR="00000000" w:rsidRDefault="0000000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173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08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A02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5A1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778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E87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1D7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82C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0F74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6C0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E31B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5FAA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E4D0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D2C4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9795C" w14:textId="77777777" w:rsidR="00000000" w:rsidRDefault="00000000"/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1B4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863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F8590A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D823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9D7DD" w14:textId="77777777" w:rsidR="00000000" w:rsidRDefault="0000000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B2F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DD3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A5F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CA8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07C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37A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F21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44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9E6B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52FF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DA14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1AB8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E992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787E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65FA6" w14:textId="77777777" w:rsidR="00000000" w:rsidRDefault="00000000"/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020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DB6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CB62AF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C891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3CA2A" w14:textId="77777777" w:rsidR="00000000" w:rsidRDefault="0000000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F77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5D6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DA1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3EC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CD4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3C3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D69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7A0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DD7C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CE34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74A9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6821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A6FE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38A7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3F52F" w14:textId="77777777" w:rsidR="00000000" w:rsidRDefault="00000000"/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F2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F5D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11A723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5BC4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3B393" w14:textId="77777777" w:rsidR="00000000" w:rsidRDefault="0000000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CD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88D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593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C14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9E4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002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AA6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7D7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9F72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BC73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69BB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FA1C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F20C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039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C0335" w14:textId="77777777" w:rsidR="00000000" w:rsidRDefault="00000000"/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407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04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68B688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5D4E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6D241" w14:textId="77777777" w:rsidR="00000000" w:rsidRDefault="0000000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CE4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96C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719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78A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C53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35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8E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E47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9260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4CD6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8FA1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EAF4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7F53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7FDF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6367B" w14:textId="77777777" w:rsidR="00000000" w:rsidRDefault="00000000"/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4F9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0D3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35612B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F5F5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86D16" w14:textId="77777777" w:rsidR="00000000" w:rsidRDefault="0000000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DA3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592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8A9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903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1BB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A7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AC2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DE2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3461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3C15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DAF5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BF93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57D3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0871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B1901" w14:textId="77777777" w:rsidR="00000000" w:rsidRDefault="00000000"/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B16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17B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8ED85D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DA87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45152" w14:textId="77777777" w:rsidR="00000000" w:rsidRDefault="0000000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06E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8DC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F6B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F8B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FBD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E37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A72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015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DBAD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667E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1A6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DAEF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E39D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E77A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012A2" w14:textId="77777777" w:rsidR="00000000" w:rsidRDefault="00000000"/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7C5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FEC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63570E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F206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C0218" w14:textId="77777777" w:rsidR="00000000" w:rsidRDefault="0000000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8F5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FB9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B91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A4E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056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D02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138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3CC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9CFE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964D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EBEC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AED3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D43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BD9C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FAAE5" w14:textId="77777777" w:rsidR="00000000" w:rsidRDefault="00000000"/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C05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BD4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F3D830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FADD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D17C0" w14:textId="77777777" w:rsidR="00000000" w:rsidRDefault="0000000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50A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70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43B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172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DE2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9C6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1C8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62E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3719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8ABE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8A4C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7100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FE32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9D82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6EF1" w14:textId="77777777" w:rsidR="00000000" w:rsidRDefault="00000000"/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AE9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98D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E3A4FF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963C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6C2C8" w14:textId="77777777" w:rsidR="00000000" w:rsidRDefault="0000000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B50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DAE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8B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EDD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249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327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318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D88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CD19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10FB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5412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1C5F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5840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6E9D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4D8B5" w14:textId="77777777" w:rsidR="00000000" w:rsidRDefault="00000000"/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A7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103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ECC94A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DA7B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7486F" w14:textId="77777777" w:rsidR="00000000" w:rsidRDefault="0000000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28B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03A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8D9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00E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97E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25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ABE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96C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B822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C6FA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3311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EB1F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D570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141C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6122B" w14:textId="77777777" w:rsidR="00000000" w:rsidRDefault="00000000"/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3B4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EDB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0A2DAE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2DC7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0D777" w14:textId="77777777" w:rsidR="00000000" w:rsidRDefault="0000000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6AA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9FB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0D6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D39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63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FC9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1E3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0FB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883A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F362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DF8A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9AB4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CF05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C941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92A04" w14:textId="77777777" w:rsidR="00000000" w:rsidRDefault="00000000"/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DA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77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DFA6C0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737F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ACAB5" w14:textId="77777777" w:rsidR="00000000" w:rsidRDefault="0000000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F62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D9B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544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542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551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14F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4E2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EAA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D54D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C797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CE7B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2C39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5EC0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C3AD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9CE01" w14:textId="77777777" w:rsidR="00000000" w:rsidRDefault="00000000"/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0C0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5FF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2EE3A2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D110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32E5B" w14:textId="77777777" w:rsidR="00000000" w:rsidRDefault="0000000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639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3E7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E5F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EBC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BCC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E07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BEE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979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B6C7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D3AC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5599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B83A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73AB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3970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4E11F" w14:textId="77777777" w:rsidR="00000000" w:rsidRDefault="00000000"/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D41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0BA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143990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FA66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E99B3" w14:textId="77777777" w:rsidR="00000000" w:rsidRDefault="0000000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B46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44B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891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B70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709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C6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4DF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9C4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2178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D1CD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9121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6F07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3DA5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C6F5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8ECE6" w14:textId="77777777" w:rsidR="00000000" w:rsidRDefault="00000000"/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4E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8A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8F12746" w14:textId="77777777" w:rsidR="00000000" w:rsidRDefault="00000000">
      <w:pPr>
        <w:spacing w:line="320" w:lineRule="atLeast"/>
      </w:pPr>
    </w:p>
    <w:p w14:paraId="667C79BA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5056B17B" w14:textId="77777777" w:rsidR="006E70DE" w:rsidRDefault="00000000">
      <w:pPr>
        <w:spacing w:line="320" w:lineRule="atLeast"/>
      </w:pPr>
      <w:r>
        <w:t> </w:t>
      </w:r>
    </w:p>
    <w:sectPr w:rsidR="006E70DE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480"/>
  <w:noPunctuationKerning/>
  <w:characterSpacingControl w:val="compressPunctuation"/>
  <w:savePreviewPicture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D7"/>
    <w:rsid w:val="006E70DE"/>
    <w:rsid w:val="009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4F7D5"/>
  <w15:chartTrackingRefBased/>
  <w15:docId w15:val="{1A499C13-1A88-4D2B-BA3C-0F3B9B4E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1099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</cp:revision>
  <cp:lastPrinted>2023-10-04T15:53:00Z</cp:lastPrinted>
  <dcterms:created xsi:type="dcterms:W3CDTF">2023-10-04T15:57:00Z</dcterms:created>
  <dcterms:modified xsi:type="dcterms:W3CDTF">2023-10-04T15:57:00Z</dcterms:modified>
</cp:coreProperties>
</file>